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5E3CE7" w14:paraId="5C723AF2" w14:textId="77777777" w:rsidTr="005E3CE7">
        <w:trPr>
          <w:trHeight w:val="835"/>
        </w:trPr>
        <w:tc>
          <w:tcPr>
            <w:tcW w:w="9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325BD" w14:textId="665BCE54" w:rsidR="005E3CE7" w:rsidRPr="006F2D40" w:rsidRDefault="00326F38" w:rsidP="005E3CE7">
            <w:pPr>
              <w:ind w:right="4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令和元</w:t>
            </w:r>
            <w:r w:rsidR="005E3CE7" w:rsidRPr="006F2D40">
              <w:rPr>
                <w:rFonts w:hint="eastAsia"/>
                <w:b/>
              </w:rPr>
              <w:t>年度</w:t>
            </w:r>
          </w:p>
          <w:p w14:paraId="43DBA5BE" w14:textId="77777777" w:rsidR="005E3CE7" w:rsidRPr="006F2D40" w:rsidRDefault="005E3CE7" w:rsidP="005E3CE7">
            <w:pPr>
              <w:ind w:right="440"/>
              <w:jc w:val="center"/>
              <w:rPr>
                <w:b/>
                <w:sz w:val="28"/>
                <w:szCs w:val="28"/>
              </w:rPr>
            </w:pPr>
            <w:r w:rsidRPr="006F2D40">
              <w:rPr>
                <w:rFonts w:hint="eastAsia"/>
                <w:b/>
                <w:sz w:val="28"/>
                <w:szCs w:val="28"/>
              </w:rPr>
              <w:t>（公財）北海道スキー連盟アルペンコーチセミナー開催要項</w:t>
            </w:r>
          </w:p>
        </w:tc>
      </w:tr>
    </w:tbl>
    <w:p w14:paraId="254C3659" w14:textId="77777777" w:rsidR="00DF2AFC" w:rsidRPr="00DA78A6" w:rsidRDefault="005E49C7" w:rsidP="00B43071">
      <w:pPr>
        <w:ind w:left="1890" w:hangingChars="900" w:hanging="1890"/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 xml:space="preserve">１．目　　　的　　</w:t>
      </w:r>
      <w:r w:rsidR="00B43071" w:rsidRPr="00DA78A6">
        <w:rPr>
          <w:rFonts w:hint="eastAsia"/>
          <w:b/>
        </w:rPr>
        <w:t>「北海道のアルペンスキーヤーの育成と強化」</w:t>
      </w:r>
      <w:r w:rsidR="00B43071" w:rsidRPr="00DA78A6">
        <w:rPr>
          <w:rFonts w:hint="eastAsia"/>
        </w:rPr>
        <w:t>を目的とし、競技力向上をはかる為の知識、技術理論や指導方法を伝達する。また、北海道のアルペンスキーの普及に向けた情報交換の場としてコーチセミナーを開催する。</w:t>
      </w:r>
    </w:p>
    <w:p w14:paraId="77CDC567" w14:textId="77777777" w:rsidR="00093065" w:rsidRPr="00C46C20" w:rsidRDefault="00093065">
      <w:pPr>
        <w:rPr>
          <w:sz w:val="21"/>
          <w:szCs w:val="21"/>
        </w:rPr>
      </w:pPr>
    </w:p>
    <w:p w14:paraId="2C1AEECA" w14:textId="77777777" w:rsidR="007139DD" w:rsidRPr="00C46C20" w:rsidRDefault="00093065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>２</w:t>
      </w:r>
      <w:r w:rsidR="00400FEB" w:rsidRPr="00C46C20">
        <w:rPr>
          <w:rFonts w:hint="eastAsia"/>
          <w:sz w:val="21"/>
          <w:szCs w:val="21"/>
        </w:rPr>
        <w:t>．主　　　催　　（公財）北海道スキー連盟</w:t>
      </w:r>
    </w:p>
    <w:p w14:paraId="2047844A" w14:textId="77777777" w:rsidR="007139DD" w:rsidRPr="00C46C20" w:rsidRDefault="007139DD">
      <w:pPr>
        <w:rPr>
          <w:sz w:val="21"/>
          <w:szCs w:val="21"/>
        </w:rPr>
      </w:pPr>
    </w:p>
    <w:p w14:paraId="72AADA9B" w14:textId="77777777" w:rsidR="00400FEB" w:rsidRPr="00C46C20" w:rsidRDefault="007139DD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>３．運　　　営　　（公財）北海道スキー連盟</w:t>
      </w:r>
      <w:r w:rsidR="00361026" w:rsidRPr="00C46C20">
        <w:rPr>
          <w:rFonts w:hint="eastAsia"/>
          <w:sz w:val="21"/>
          <w:szCs w:val="21"/>
        </w:rPr>
        <w:t>アルペン部</w:t>
      </w:r>
    </w:p>
    <w:p w14:paraId="1F915057" w14:textId="77777777" w:rsidR="00093065" w:rsidRPr="00C46C20" w:rsidRDefault="00093065">
      <w:pPr>
        <w:rPr>
          <w:sz w:val="21"/>
          <w:szCs w:val="21"/>
        </w:rPr>
      </w:pPr>
    </w:p>
    <w:p w14:paraId="24C3DFF7" w14:textId="03BDB996" w:rsidR="00DF2AFC" w:rsidRPr="00C46C20" w:rsidRDefault="007139DD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>４</w:t>
      </w:r>
      <w:r w:rsidR="00DF2AFC" w:rsidRPr="00C46C20">
        <w:rPr>
          <w:rFonts w:hint="eastAsia"/>
          <w:sz w:val="21"/>
          <w:szCs w:val="21"/>
        </w:rPr>
        <w:t>．期</w:t>
      </w:r>
      <w:r w:rsidR="001A127D" w:rsidRPr="00C46C20">
        <w:rPr>
          <w:rFonts w:hint="eastAsia"/>
          <w:sz w:val="21"/>
          <w:szCs w:val="21"/>
        </w:rPr>
        <w:t xml:space="preserve">　</w:t>
      </w:r>
      <w:r w:rsidR="00984E32" w:rsidRPr="00C46C20">
        <w:rPr>
          <w:rFonts w:hint="eastAsia"/>
          <w:sz w:val="21"/>
          <w:szCs w:val="21"/>
        </w:rPr>
        <w:t xml:space="preserve">　　</w:t>
      </w:r>
      <w:r w:rsidR="00DF2AFC" w:rsidRPr="00C46C20">
        <w:rPr>
          <w:rFonts w:hint="eastAsia"/>
          <w:sz w:val="21"/>
          <w:szCs w:val="21"/>
        </w:rPr>
        <w:t xml:space="preserve">日　　</w:t>
      </w:r>
      <w:r w:rsidR="00326F38">
        <w:rPr>
          <w:rFonts w:hint="eastAsia"/>
          <w:sz w:val="21"/>
          <w:szCs w:val="21"/>
        </w:rPr>
        <w:t>令和元</w:t>
      </w:r>
      <w:r w:rsidR="00DF2AFC" w:rsidRPr="00C46C20">
        <w:rPr>
          <w:rFonts w:hint="eastAsia"/>
          <w:sz w:val="21"/>
          <w:szCs w:val="21"/>
        </w:rPr>
        <w:t>年</w:t>
      </w:r>
      <w:r w:rsidR="00326F38">
        <w:rPr>
          <w:rFonts w:hint="eastAsia"/>
          <w:sz w:val="21"/>
          <w:szCs w:val="21"/>
        </w:rPr>
        <w:t>10</w:t>
      </w:r>
      <w:r w:rsidR="00DF2AFC" w:rsidRPr="00C46C20">
        <w:rPr>
          <w:rFonts w:hint="eastAsia"/>
          <w:sz w:val="21"/>
          <w:szCs w:val="21"/>
        </w:rPr>
        <w:t>月</w:t>
      </w:r>
      <w:r w:rsidR="00326F38">
        <w:rPr>
          <w:rFonts w:hint="eastAsia"/>
          <w:sz w:val="21"/>
          <w:szCs w:val="21"/>
        </w:rPr>
        <w:t>26</w:t>
      </w:r>
      <w:r w:rsidR="00304AEC">
        <w:rPr>
          <w:rFonts w:hint="eastAsia"/>
          <w:sz w:val="21"/>
          <w:szCs w:val="21"/>
        </w:rPr>
        <w:t>日（</w:t>
      </w:r>
      <w:r w:rsidR="00714555">
        <w:rPr>
          <w:rFonts w:hint="eastAsia"/>
          <w:sz w:val="21"/>
          <w:szCs w:val="21"/>
        </w:rPr>
        <w:t>土</w:t>
      </w:r>
      <w:r w:rsidR="00DF2AFC" w:rsidRPr="00C46C20">
        <w:rPr>
          <w:rFonts w:hint="eastAsia"/>
          <w:sz w:val="21"/>
          <w:szCs w:val="21"/>
        </w:rPr>
        <w:t>）</w:t>
      </w:r>
      <w:r w:rsidR="00D26934">
        <w:rPr>
          <w:rFonts w:hint="eastAsia"/>
          <w:sz w:val="21"/>
          <w:szCs w:val="21"/>
        </w:rPr>
        <w:t>9：30</w:t>
      </w:r>
      <w:r w:rsidR="00304AEC">
        <w:rPr>
          <w:rFonts w:hint="eastAsia"/>
          <w:sz w:val="21"/>
          <w:szCs w:val="21"/>
        </w:rPr>
        <w:t>～受付、</w:t>
      </w:r>
      <w:r w:rsidR="00D26934">
        <w:rPr>
          <w:rFonts w:hint="eastAsia"/>
          <w:sz w:val="21"/>
          <w:szCs w:val="21"/>
        </w:rPr>
        <w:t>10：00</w:t>
      </w:r>
      <w:r w:rsidR="00304AEC">
        <w:rPr>
          <w:rFonts w:hint="eastAsia"/>
          <w:sz w:val="21"/>
          <w:szCs w:val="21"/>
        </w:rPr>
        <w:t>～</w:t>
      </w:r>
      <w:r w:rsidR="00D26934">
        <w:rPr>
          <w:rFonts w:hint="eastAsia"/>
          <w:sz w:val="21"/>
          <w:szCs w:val="21"/>
        </w:rPr>
        <w:t>15：30</w:t>
      </w:r>
    </w:p>
    <w:p w14:paraId="0973CFB7" w14:textId="77777777" w:rsidR="00093065" w:rsidRPr="00714555" w:rsidRDefault="00093065">
      <w:pPr>
        <w:rPr>
          <w:sz w:val="21"/>
          <w:szCs w:val="21"/>
        </w:rPr>
      </w:pPr>
    </w:p>
    <w:p w14:paraId="3AF44FCF" w14:textId="77777777" w:rsidR="00304AEC" w:rsidRPr="00304AEC" w:rsidRDefault="007139DD" w:rsidP="00304AEC">
      <w:pPr>
        <w:rPr>
          <w:sz w:val="21"/>
        </w:rPr>
      </w:pPr>
      <w:r w:rsidRPr="00C46C20">
        <w:rPr>
          <w:rFonts w:hint="eastAsia"/>
          <w:sz w:val="21"/>
          <w:szCs w:val="21"/>
        </w:rPr>
        <w:t>５</w:t>
      </w:r>
      <w:r w:rsidR="00DF2AFC" w:rsidRPr="00C46C20">
        <w:rPr>
          <w:rFonts w:hint="eastAsia"/>
          <w:sz w:val="21"/>
          <w:szCs w:val="21"/>
        </w:rPr>
        <w:t>．会</w:t>
      </w:r>
      <w:r w:rsidR="001A127D" w:rsidRPr="00C46C20">
        <w:rPr>
          <w:rFonts w:hint="eastAsia"/>
          <w:sz w:val="21"/>
          <w:szCs w:val="21"/>
        </w:rPr>
        <w:t xml:space="preserve">　</w:t>
      </w:r>
      <w:r w:rsidR="00984E32" w:rsidRPr="00C46C20">
        <w:rPr>
          <w:rFonts w:hint="eastAsia"/>
          <w:sz w:val="21"/>
          <w:szCs w:val="21"/>
        </w:rPr>
        <w:t xml:space="preserve">　　</w:t>
      </w:r>
      <w:r w:rsidR="00DF2AFC" w:rsidRPr="00C46C20">
        <w:rPr>
          <w:rFonts w:hint="eastAsia"/>
          <w:sz w:val="21"/>
          <w:szCs w:val="21"/>
        </w:rPr>
        <w:t xml:space="preserve">場　　</w:t>
      </w:r>
      <w:r w:rsidR="00304AEC" w:rsidRPr="00304AEC">
        <w:rPr>
          <w:rFonts w:hint="eastAsia"/>
          <w:sz w:val="21"/>
          <w:szCs w:val="21"/>
        </w:rPr>
        <w:t>札幌市産業振興</w:t>
      </w:r>
      <w:r w:rsidR="00304AEC" w:rsidRPr="00304AEC">
        <w:rPr>
          <w:rFonts w:hint="eastAsia"/>
          <w:sz w:val="21"/>
        </w:rPr>
        <w:t>センター</w:t>
      </w:r>
    </w:p>
    <w:p w14:paraId="49A6981B" w14:textId="20D3B5F3" w:rsidR="00304AEC" w:rsidRPr="00304AEC" w:rsidRDefault="00304AEC" w:rsidP="00304AEC">
      <w:pPr>
        <w:ind w:firstLineChars="900" w:firstLine="1890"/>
        <w:rPr>
          <w:sz w:val="21"/>
        </w:rPr>
      </w:pPr>
      <w:r w:rsidRPr="00304AEC">
        <w:rPr>
          <w:rFonts w:hint="eastAsia"/>
          <w:sz w:val="21"/>
        </w:rPr>
        <w:t>札幌市白石区東札幌５条１丁目１番１号　011-820-</w:t>
      </w:r>
      <w:r w:rsidR="00D26934">
        <w:rPr>
          <w:rFonts w:hint="eastAsia"/>
          <w:sz w:val="21"/>
        </w:rPr>
        <w:t>3033</w:t>
      </w:r>
    </w:p>
    <w:p w14:paraId="172630D5" w14:textId="77777777" w:rsidR="00361026" w:rsidRPr="00C46C20" w:rsidRDefault="00361026">
      <w:pPr>
        <w:rPr>
          <w:sz w:val="21"/>
          <w:szCs w:val="21"/>
        </w:rPr>
      </w:pPr>
    </w:p>
    <w:p w14:paraId="2F2C19DF" w14:textId="77777777" w:rsidR="00DF2AFC" w:rsidRPr="00C46C20" w:rsidRDefault="007139DD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>６</w:t>
      </w:r>
      <w:r w:rsidR="00DF2AFC" w:rsidRPr="00C46C20">
        <w:rPr>
          <w:rFonts w:hint="eastAsia"/>
          <w:sz w:val="21"/>
          <w:szCs w:val="21"/>
        </w:rPr>
        <w:t>．対</w:t>
      </w:r>
      <w:r w:rsidR="001A127D" w:rsidRPr="00C46C20">
        <w:rPr>
          <w:rFonts w:hint="eastAsia"/>
          <w:sz w:val="21"/>
          <w:szCs w:val="21"/>
        </w:rPr>
        <w:t xml:space="preserve">　</w:t>
      </w:r>
      <w:r w:rsidR="00984E32" w:rsidRPr="00C46C20">
        <w:rPr>
          <w:rFonts w:hint="eastAsia"/>
          <w:sz w:val="21"/>
          <w:szCs w:val="21"/>
        </w:rPr>
        <w:t xml:space="preserve">　　</w:t>
      </w:r>
      <w:r w:rsidR="00DF2AFC" w:rsidRPr="00C46C20">
        <w:rPr>
          <w:rFonts w:hint="eastAsia"/>
          <w:sz w:val="21"/>
          <w:szCs w:val="21"/>
        </w:rPr>
        <w:t>象</w:t>
      </w:r>
      <w:r w:rsidR="00C10B04" w:rsidRPr="00C46C20">
        <w:rPr>
          <w:rFonts w:hint="eastAsia"/>
          <w:sz w:val="21"/>
          <w:szCs w:val="21"/>
        </w:rPr>
        <w:t xml:space="preserve">　　</w:t>
      </w:r>
      <w:r w:rsidR="00DF2AFC" w:rsidRPr="00C46C20">
        <w:rPr>
          <w:rFonts w:hint="eastAsia"/>
          <w:sz w:val="21"/>
          <w:szCs w:val="21"/>
        </w:rPr>
        <w:t>北海道内の各スキークラブ、少年団指導者</w:t>
      </w:r>
      <w:r w:rsidR="00C01097" w:rsidRPr="00C46C20">
        <w:rPr>
          <w:rFonts w:hint="eastAsia"/>
          <w:sz w:val="21"/>
          <w:szCs w:val="21"/>
        </w:rPr>
        <w:t>（コーチ）</w:t>
      </w:r>
      <w:r w:rsidR="00C10B04" w:rsidRPr="00C46C20">
        <w:rPr>
          <w:rFonts w:hint="eastAsia"/>
          <w:sz w:val="21"/>
          <w:szCs w:val="21"/>
        </w:rPr>
        <w:t>、保護者</w:t>
      </w:r>
    </w:p>
    <w:p w14:paraId="49E94638" w14:textId="77777777" w:rsidR="00E26CCD" w:rsidRPr="00C46C20" w:rsidRDefault="00E26CCD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 xml:space="preserve">　　　　　　</w:t>
      </w:r>
      <w:r w:rsidR="00984E32" w:rsidRPr="00C46C20">
        <w:rPr>
          <w:rFonts w:hint="eastAsia"/>
          <w:sz w:val="21"/>
          <w:szCs w:val="21"/>
        </w:rPr>
        <w:t xml:space="preserve">　　</w:t>
      </w:r>
      <w:r w:rsidRPr="00C46C20">
        <w:rPr>
          <w:rFonts w:hint="eastAsia"/>
          <w:sz w:val="21"/>
          <w:szCs w:val="21"/>
        </w:rPr>
        <w:t xml:space="preserve">　北海道内スキーメーカー及び販売店担当者</w:t>
      </w:r>
    </w:p>
    <w:p w14:paraId="1537B3C1" w14:textId="77777777" w:rsidR="00C10B04" w:rsidRPr="00C46C20" w:rsidRDefault="00C10B04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 xml:space="preserve">　　　　　　　　　北海道内在住の大学生以上～社会人レーサー</w:t>
      </w:r>
    </w:p>
    <w:p w14:paraId="14F7ABB0" w14:textId="77777777" w:rsidR="00093065" w:rsidRPr="00C46C20" w:rsidRDefault="009C2396" w:rsidP="00093065">
      <w:pPr>
        <w:ind w:left="2100" w:hangingChars="1000" w:hanging="21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093065" w:rsidRPr="00C46C20">
        <w:rPr>
          <w:rFonts w:hint="eastAsia"/>
          <w:sz w:val="21"/>
          <w:szCs w:val="21"/>
        </w:rPr>
        <w:t>アルペン競技の実践やアルペンスキーの育成に関心のある方（大学生以上の方）</w:t>
      </w:r>
    </w:p>
    <w:p w14:paraId="7C8237BB" w14:textId="77777777" w:rsidR="00C01097" w:rsidRPr="00C46C20" w:rsidRDefault="00093065" w:rsidP="00100AF2">
      <w:pPr>
        <w:ind w:left="2100" w:hangingChars="1000" w:hanging="2100"/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 xml:space="preserve">　　　　　　　　　北海道スキー連盟アルペン専門委員</w:t>
      </w:r>
    </w:p>
    <w:p w14:paraId="2AA0F500" w14:textId="77777777" w:rsidR="00100AF2" w:rsidRPr="00C46C20" w:rsidRDefault="00100AF2" w:rsidP="00100AF2">
      <w:pPr>
        <w:rPr>
          <w:sz w:val="21"/>
          <w:szCs w:val="21"/>
        </w:rPr>
      </w:pPr>
    </w:p>
    <w:p w14:paraId="7BE3C269" w14:textId="77777777" w:rsidR="004F2BDC" w:rsidRPr="00C46C20" w:rsidRDefault="007139DD" w:rsidP="00100AF2">
      <w:pPr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>７</w:t>
      </w:r>
      <w:r w:rsidR="00DF2AFC" w:rsidRPr="00C46C20">
        <w:rPr>
          <w:rFonts w:hint="eastAsia"/>
          <w:sz w:val="21"/>
          <w:szCs w:val="21"/>
        </w:rPr>
        <w:t>．講師</w:t>
      </w:r>
      <w:r w:rsidR="00C01097" w:rsidRPr="00C46C20">
        <w:rPr>
          <w:rFonts w:hint="eastAsia"/>
          <w:sz w:val="21"/>
          <w:szCs w:val="21"/>
        </w:rPr>
        <w:t xml:space="preserve">及び講義内容　</w:t>
      </w:r>
      <w:r w:rsidR="00361026" w:rsidRPr="00C46C20">
        <w:rPr>
          <w:rFonts w:hint="eastAsia"/>
          <w:sz w:val="21"/>
          <w:szCs w:val="21"/>
        </w:rPr>
        <w:t xml:space="preserve">　</w:t>
      </w:r>
      <w:r w:rsidRPr="00C46C20">
        <w:rPr>
          <w:rFonts w:hint="eastAsia"/>
          <w:sz w:val="21"/>
          <w:szCs w:val="21"/>
        </w:rPr>
        <w:t xml:space="preserve"> </w:t>
      </w:r>
      <w:r w:rsidR="00361026" w:rsidRPr="00C46C20">
        <w:rPr>
          <w:rFonts w:hint="eastAsia"/>
          <w:sz w:val="21"/>
          <w:szCs w:val="21"/>
        </w:rPr>
        <w:t xml:space="preserve"> </w:t>
      </w:r>
    </w:p>
    <w:p w14:paraId="60E2E1AB" w14:textId="0B1E4305" w:rsidR="00326F38" w:rsidRPr="00670DC6" w:rsidRDefault="00326F38" w:rsidP="00670DC6">
      <w:pPr>
        <w:pStyle w:val="aa"/>
        <w:numPr>
          <w:ilvl w:val="0"/>
          <w:numId w:val="1"/>
        </w:numPr>
        <w:ind w:leftChars="0"/>
        <w:rPr>
          <w:rFonts w:ascii="Calibri" w:hAnsi="Calibri"/>
          <w:color w:val="000000"/>
          <w:sz w:val="21"/>
          <w:szCs w:val="21"/>
        </w:rPr>
      </w:pPr>
      <w:r w:rsidRPr="00670DC6">
        <w:rPr>
          <w:rFonts w:ascii="Calibri" w:hAnsi="Calibri" w:hint="eastAsia"/>
          <w:color w:val="000000"/>
          <w:sz w:val="21"/>
          <w:szCs w:val="21"/>
        </w:rPr>
        <w:t>黒田俊明（</w:t>
      </w:r>
      <w:r w:rsidR="00596DF2" w:rsidRPr="00670DC6">
        <w:rPr>
          <w:rFonts w:ascii="Calibri" w:hAnsi="Calibri" w:hint="eastAsia"/>
          <w:color w:val="000000"/>
          <w:sz w:val="21"/>
          <w:szCs w:val="21"/>
        </w:rPr>
        <w:t xml:space="preserve">TECNICA </w:t>
      </w:r>
      <w:r w:rsidR="00596DF2" w:rsidRPr="00670DC6">
        <w:rPr>
          <w:rFonts w:ascii="Calibri" w:hAnsi="Calibri"/>
          <w:color w:val="000000"/>
          <w:sz w:val="21"/>
          <w:szCs w:val="21"/>
        </w:rPr>
        <w:t>GROUP JAPAN</w:t>
      </w:r>
      <w:r w:rsidR="00596DF2" w:rsidRPr="00670DC6">
        <w:rPr>
          <w:rFonts w:ascii="Calibri" w:hAnsi="Calibri" w:hint="eastAsia"/>
          <w:color w:val="000000"/>
          <w:sz w:val="21"/>
          <w:szCs w:val="21"/>
        </w:rPr>
        <w:t>サービスマン）</w:t>
      </w:r>
    </w:p>
    <w:p w14:paraId="79C88046" w14:textId="77777777" w:rsidR="00AB461C" w:rsidRDefault="004F2BDC" w:rsidP="004861E1">
      <w:pPr>
        <w:ind w:firstLineChars="1000" w:firstLine="2100"/>
        <w:rPr>
          <w:rFonts w:ascii="Calibri" w:hAnsi="Calibri"/>
          <w:color w:val="000000"/>
          <w:sz w:val="21"/>
          <w:szCs w:val="21"/>
        </w:rPr>
      </w:pPr>
      <w:r w:rsidRPr="00C46C20">
        <w:rPr>
          <w:rFonts w:ascii="Calibri" w:hAnsi="Calibri" w:hint="eastAsia"/>
          <w:color w:val="000000"/>
          <w:sz w:val="21"/>
          <w:szCs w:val="21"/>
        </w:rPr>
        <w:t>「</w:t>
      </w:r>
      <w:r w:rsidR="00670DC6">
        <w:rPr>
          <w:rFonts w:ascii="Calibri" w:hAnsi="Calibri" w:hint="eastAsia"/>
          <w:color w:val="000000"/>
          <w:sz w:val="21"/>
          <w:szCs w:val="21"/>
        </w:rPr>
        <w:t>サービスマン</w:t>
      </w:r>
      <w:r w:rsidR="00AB461C">
        <w:rPr>
          <w:rFonts w:ascii="Calibri" w:hAnsi="Calibri" w:hint="eastAsia"/>
          <w:color w:val="000000"/>
          <w:sz w:val="21"/>
          <w:szCs w:val="21"/>
        </w:rPr>
        <w:t>から見たＷ</w:t>
      </w:r>
      <w:r w:rsidR="00AB461C">
        <w:rPr>
          <w:rFonts w:ascii="Calibri" w:hAnsi="Calibri" w:hint="eastAsia"/>
          <w:color w:val="000000"/>
          <w:sz w:val="21"/>
          <w:szCs w:val="21"/>
        </w:rPr>
        <w:t>-</w:t>
      </w:r>
      <w:r w:rsidR="00AB461C">
        <w:rPr>
          <w:rFonts w:ascii="Calibri" w:hAnsi="Calibri" w:hint="eastAsia"/>
          <w:color w:val="000000"/>
          <w:sz w:val="21"/>
          <w:szCs w:val="21"/>
        </w:rPr>
        <w:t>ＣＵＰ」</w:t>
      </w:r>
    </w:p>
    <w:p w14:paraId="600A4253" w14:textId="5A443561" w:rsidR="004F2BDC" w:rsidRPr="00C46C20" w:rsidRDefault="00AB461C" w:rsidP="004861E1">
      <w:pPr>
        <w:ind w:firstLineChars="1000" w:firstLine="21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hint="eastAsia"/>
          <w:color w:val="000000"/>
          <w:sz w:val="21"/>
          <w:szCs w:val="21"/>
        </w:rPr>
        <w:t>＊チューンナップ１ポイントアドバイスあります。</w:t>
      </w:r>
    </w:p>
    <w:p w14:paraId="049F57C7" w14:textId="6A3E9121" w:rsidR="00304AEC" w:rsidRPr="00714555" w:rsidRDefault="00596DF2" w:rsidP="00714555">
      <w:pPr>
        <w:pStyle w:val="aa"/>
        <w:numPr>
          <w:ilvl w:val="0"/>
          <w:numId w:val="1"/>
        </w:numPr>
        <w:ind w:leftChars="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hint="eastAsia"/>
          <w:color w:val="000000"/>
          <w:sz w:val="21"/>
          <w:szCs w:val="21"/>
        </w:rPr>
        <w:t>玉川祐介</w:t>
      </w:r>
      <w:r w:rsidR="00595F7D" w:rsidRPr="00714555">
        <w:rPr>
          <w:rFonts w:ascii="Calibri" w:hAnsi="Calibri" w:hint="eastAsia"/>
          <w:color w:val="000000"/>
          <w:sz w:val="21"/>
          <w:szCs w:val="21"/>
        </w:rPr>
        <w:t>（</w:t>
      </w:r>
      <w:r>
        <w:rPr>
          <w:rFonts w:ascii="Calibri" w:hAnsi="Calibri" w:hint="eastAsia"/>
          <w:color w:val="000000"/>
          <w:sz w:val="21"/>
          <w:szCs w:val="21"/>
        </w:rPr>
        <w:t>小樽双葉高校スキー部監督</w:t>
      </w:r>
      <w:r w:rsidR="00AB461C">
        <w:rPr>
          <w:rFonts w:ascii="Calibri" w:hAnsi="Calibri" w:hint="eastAsia"/>
          <w:color w:val="000000"/>
          <w:sz w:val="21"/>
          <w:szCs w:val="21"/>
        </w:rPr>
        <w:t>／北海道スキー連盟強化副委員長</w:t>
      </w:r>
      <w:r w:rsidR="00100AF2" w:rsidRPr="00714555">
        <w:rPr>
          <w:rFonts w:ascii="Calibri" w:hAnsi="Calibri" w:hint="eastAsia"/>
          <w:color w:val="000000"/>
          <w:sz w:val="21"/>
          <w:szCs w:val="21"/>
        </w:rPr>
        <w:t>）</w:t>
      </w:r>
    </w:p>
    <w:p w14:paraId="68B00ECE" w14:textId="77777777" w:rsidR="00954DD6" w:rsidRDefault="00100AF2" w:rsidP="004861E1">
      <w:pPr>
        <w:ind w:firstLineChars="1000" w:firstLine="2100"/>
        <w:rPr>
          <w:rFonts w:ascii="Calibri" w:hAnsi="Calibri"/>
          <w:color w:val="000000"/>
          <w:sz w:val="21"/>
          <w:szCs w:val="21"/>
        </w:rPr>
      </w:pPr>
      <w:r w:rsidRPr="00C46C20">
        <w:rPr>
          <w:rFonts w:ascii="Calibri" w:hAnsi="Calibri" w:hint="eastAsia"/>
          <w:color w:val="000000"/>
          <w:sz w:val="21"/>
          <w:szCs w:val="21"/>
        </w:rPr>
        <w:t>「</w:t>
      </w:r>
      <w:r w:rsidR="0019621D">
        <w:rPr>
          <w:rFonts w:ascii="Calibri" w:hAnsi="Calibri" w:hint="eastAsia"/>
          <w:color w:val="000000"/>
          <w:sz w:val="21"/>
          <w:szCs w:val="21"/>
        </w:rPr>
        <w:t>選手強化のポイントを教えます！</w:t>
      </w:r>
      <w:r w:rsidRPr="00C46C20">
        <w:rPr>
          <w:rFonts w:ascii="Calibri" w:hAnsi="Calibri" w:hint="eastAsia"/>
          <w:color w:val="000000"/>
          <w:sz w:val="21"/>
          <w:szCs w:val="21"/>
        </w:rPr>
        <w:t>」</w:t>
      </w:r>
    </w:p>
    <w:p w14:paraId="6FF716CD" w14:textId="65757846" w:rsidR="004F2BDC" w:rsidRPr="00C46C20" w:rsidRDefault="00954DD6" w:rsidP="004861E1">
      <w:pPr>
        <w:ind w:firstLineChars="1000" w:firstLine="210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 w:hint="eastAsia"/>
          <w:color w:val="000000"/>
          <w:sz w:val="21"/>
          <w:szCs w:val="21"/>
        </w:rPr>
        <w:t>＊</w:t>
      </w:r>
      <w:r w:rsidRPr="00954DD6">
        <w:rPr>
          <w:rFonts w:ascii="Calibri" w:hAnsi="Calibri" w:hint="eastAsia"/>
          <w:color w:val="000000"/>
          <w:sz w:val="21"/>
          <w:szCs w:val="21"/>
        </w:rPr>
        <w:t>テクニックやフィジカル等、選手指導における基本ポイントを確認します</w:t>
      </w:r>
      <w:r w:rsidR="00AB461C">
        <w:rPr>
          <w:rFonts w:ascii="Calibri" w:hAnsi="Calibri" w:hint="eastAsia"/>
          <w:color w:val="000000"/>
          <w:sz w:val="21"/>
          <w:szCs w:val="21"/>
        </w:rPr>
        <w:t>。</w:t>
      </w:r>
    </w:p>
    <w:p w14:paraId="7532A870" w14:textId="5E1EA417" w:rsidR="00304AEC" w:rsidRPr="00714555" w:rsidRDefault="0019621D" w:rsidP="00714555">
      <w:pPr>
        <w:pStyle w:val="aa"/>
        <w:numPr>
          <w:ilvl w:val="0"/>
          <w:numId w:val="1"/>
        </w:numPr>
        <w:ind w:leftChars="0"/>
        <w:rPr>
          <w:rFonts w:ascii="Calibri" w:hAnsi="Calibri"/>
          <w:sz w:val="21"/>
          <w:szCs w:val="21"/>
        </w:rPr>
      </w:pPr>
      <w:r>
        <w:rPr>
          <w:rFonts w:ascii="Calibri" w:hAnsi="Calibri" w:hint="eastAsia"/>
          <w:sz w:val="21"/>
          <w:szCs w:val="21"/>
        </w:rPr>
        <w:t>ＳＡＨセッター委員会より</w:t>
      </w:r>
    </w:p>
    <w:p w14:paraId="3374B52B" w14:textId="393971B5" w:rsidR="004F2BDC" w:rsidRPr="00DA78A6" w:rsidRDefault="00100AF2" w:rsidP="004861E1">
      <w:pPr>
        <w:ind w:firstLineChars="1000" w:firstLine="2100"/>
        <w:rPr>
          <w:rFonts w:ascii="Calibri" w:hAnsi="Calibri"/>
          <w:sz w:val="21"/>
          <w:szCs w:val="21"/>
        </w:rPr>
      </w:pPr>
      <w:r w:rsidRPr="00DA78A6">
        <w:rPr>
          <w:rFonts w:ascii="Calibri" w:hAnsi="Calibri" w:hint="eastAsia"/>
          <w:sz w:val="21"/>
          <w:szCs w:val="21"/>
        </w:rPr>
        <w:t>「</w:t>
      </w:r>
      <w:r w:rsidR="0019621D">
        <w:rPr>
          <w:rFonts w:ascii="Calibri" w:hAnsi="Calibri" w:hint="eastAsia"/>
          <w:sz w:val="21"/>
          <w:szCs w:val="21"/>
        </w:rPr>
        <w:t>セッティングに関する基本やルールについて</w:t>
      </w:r>
      <w:r w:rsidRPr="00DA78A6">
        <w:rPr>
          <w:rFonts w:ascii="Calibri" w:hAnsi="Calibri" w:hint="eastAsia"/>
          <w:sz w:val="21"/>
          <w:szCs w:val="21"/>
        </w:rPr>
        <w:t>」</w:t>
      </w:r>
    </w:p>
    <w:p w14:paraId="1F56FC6E" w14:textId="77777777" w:rsidR="00361026" w:rsidRPr="00DA78A6" w:rsidRDefault="00F24522" w:rsidP="00B43071">
      <w:pPr>
        <w:ind w:firstLineChars="900" w:firstLine="1890"/>
        <w:rPr>
          <w:sz w:val="21"/>
          <w:szCs w:val="21"/>
        </w:rPr>
      </w:pPr>
      <w:r w:rsidRPr="00DA78A6">
        <w:rPr>
          <w:rFonts w:ascii="Calibri" w:hAnsi="Calibri" w:hint="eastAsia"/>
          <w:sz w:val="21"/>
          <w:szCs w:val="21"/>
        </w:rPr>
        <w:t>④</w:t>
      </w:r>
      <w:bookmarkStart w:id="0" w:name="_Hlk524700586"/>
      <w:r w:rsidR="00595F7D" w:rsidRPr="00DA78A6">
        <w:rPr>
          <w:rFonts w:hint="eastAsia"/>
          <w:sz w:val="21"/>
          <w:szCs w:val="21"/>
        </w:rPr>
        <w:t>ＳＡＨ/</w:t>
      </w:r>
      <w:r w:rsidR="00100AF2" w:rsidRPr="00DA78A6">
        <w:rPr>
          <w:rFonts w:hint="eastAsia"/>
          <w:sz w:val="21"/>
          <w:szCs w:val="21"/>
        </w:rPr>
        <w:t>ＳＡＪ</w:t>
      </w:r>
      <w:r w:rsidR="00B43071" w:rsidRPr="00DA78A6">
        <w:rPr>
          <w:rFonts w:hint="eastAsia"/>
          <w:sz w:val="21"/>
          <w:szCs w:val="21"/>
        </w:rPr>
        <w:t>より</w:t>
      </w:r>
      <w:r w:rsidR="00595F7D" w:rsidRPr="00DA78A6">
        <w:rPr>
          <w:rFonts w:hint="eastAsia"/>
          <w:sz w:val="21"/>
          <w:szCs w:val="21"/>
        </w:rPr>
        <w:t>今シーズンの伝達事項</w:t>
      </w:r>
      <w:bookmarkEnd w:id="0"/>
    </w:p>
    <w:p w14:paraId="671EB836" w14:textId="77777777" w:rsidR="00595F7D" w:rsidRPr="00DA78A6" w:rsidRDefault="00595F7D" w:rsidP="00595F7D">
      <w:pPr>
        <w:rPr>
          <w:sz w:val="21"/>
          <w:szCs w:val="21"/>
        </w:rPr>
      </w:pPr>
    </w:p>
    <w:p w14:paraId="208DEEEC" w14:textId="77777777" w:rsidR="00361026" w:rsidRPr="00DA78A6" w:rsidRDefault="007139DD" w:rsidP="00595F7D">
      <w:pPr>
        <w:rPr>
          <w:sz w:val="21"/>
          <w:szCs w:val="21"/>
        </w:rPr>
      </w:pPr>
      <w:r w:rsidRPr="00DA78A6">
        <w:rPr>
          <w:rFonts w:hint="eastAsia"/>
          <w:sz w:val="21"/>
          <w:szCs w:val="21"/>
        </w:rPr>
        <w:t>８</w:t>
      </w:r>
      <w:r w:rsidR="001A127D" w:rsidRPr="00DA78A6">
        <w:rPr>
          <w:rFonts w:hint="eastAsia"/>
          <w:sz w:val="21"/>
          <w:szCs w:val="21"/>
        </w:rPr>
        <w:t>．参</w:t>
      </w:r>
      <w:r w:rsidR="00984E32" w:rsidRPr="00DA78A6">
        <w:rPr>
          <w:rFonts w:hint="eastAsia"/>
          <w:sz w:val="21"/>
          <w:szCs w:val="21"/>
        </w:rPr>
        <w:t xml:space="preserve">　</w:t>
      </w:r>
      <w:r w:rsidR="001A127D" w:rsidRPr="00DA78A6">
        <w:rPr>
          <w:rFonts w:hint="eastAsia"/>
          <w:sz w:val="21"/>
          <w:szCs w:val="21"/>
        </w:rPr>
        <w:t>加</w:t>
      </w:r>
      <w:r w:rsidR="00984E32" w:rsidRPr="00DA78A6">
        <w:rPr>
          <w:rFonts w:hint="eastAsia"/>
          <w:sz w:val="21"/>
          <w:szCs w:val="21"/>
        </w:rPr>
        <w:t xml:space="preserve">　</w:t>
      </w:r>
      <w:r w:rsidR="001A127D" w:rsidRPr="00DA78A6">
        <w:rPr>
          <w:rFonts w:hint="eastAsia"/>
          <w:sz w:val="21"/>
          <w:szCs w:val="21"/>
        </w:rPr>
        <w:t xml:space="preserve">料　　</w:t>
      </w:r>
      <w:r w:rsidR="00595F7D" w:rsidRPr="00DA78A6">
        <w:rPr>
          <w:rFonts w:hint="eastAsia"/>
          <w:sz w:val="21"/>
          <w:szCs w:val="21"/>
        </w:rPr>
        <w:t>１</w:t>
      </w:r>
      <w:r w:rsidR="00EF2684" w:rsidRPr="00DA78A6">
        <w:rPr>
          <w:rFonts w:hint="eastAsia"/>
          <w:sz w:val="21"/>
          <w:szCs w:val="21"/>
        </w:rPr>
        <w:t>,000</w:t>
      </w:r>
      <w:r w:rsidR="00984E32" w:rsidRPr="00DA78A6">
        <w:rPr>
          <w:rFonts w:hint="eastAsia"/>
          <w:sz w:val="21"/>
          <w:szCs w:val="21"/>
        </w:rPr>
        <w:t>円</w:t>
      </w:r>
      <w:r w:rsidR="00C10B04" w:rsidRPr="00DA78A6">
        <w:rPr>
          <w:rFonts w:hint="eastAsia"/>
          <w:sz w:val="21"/>
          <w:szCs w:val="21"/>
        </w:rPr>
        <w:t>（当日受付時に戴きます）</w:t>
      </w:r>
    </w:p>
    <w:p w14:paraId="00139E84" w14:textId="77777777" w:rsidR="00801293" w:rsidRPr="00DA78A6" w:rsidRDefault="00801293" w:rsidP="007139DD">
      <w:pPr>
        <w:ind w:left="2100" w:hangingChars="1000" w:hanging="2100"/>
        <w:rPr>
          <w:sz w:val="21"/>
          <w:szCs w:val="21"/>
        </w:rPr>
      </w:pPr>
    </w:p>
    <w:p w14:paraId="0BB4EC12" w14:textId="23C2C465" w:rsidR="00511B6C" w:rsidRPr="00DA78A6" w:rsidRDefault="00D26934" w:rsidP="00D26934">
      <w:pPr>
        <w:ind w:left="2100" w:hangingChars="1000" w:hanging="2100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Pr="00DA78A6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そ</w:t>
      </w:r>
      <w:r w:rsidR="00984E32" w:rsidRPr="00DA78A6">
        <w:rPr>
          <w:rFonts w:hint="eastAsia"/>
          <w:sz w:val="21"/>
          <w:szCs w:val="21"/>
        </w:rPr>
        <w:t xml:space="preserve">　</w:t>
      </w:r>
      <w:r w:rsidR="00511B6C" w:rsidRPr="00DA78A6">
        <w:rPr>
          <w:rFonts w:hint="eastAsia"/>
          <w:sz w:val="21"/>
          <w:szCs w:val="21"/>
        </w:rPr>
        <w:t>の</w:t>
      </w:r>
      <w:r w:rsidR="00984E32" w:rsidRPr="00DA78A6">
        <w:rPr>
          <w:rFonts w:hint="eastAsia"/>
          <w:sz w:val="21"/>
          <w:szCs w:val="21"/>
        </w:rPr>
        <w:t xml:space="preserve">　</w:t>
      </w:r>
      <w:r w:rsidR="00511B6C" w:rsidRPr="00DA78A6">
        <w:rPr>
          <w:rFonts w:hint="eastAsia"/>
          <w:sz w:val="21"/>
          <w:szCs w:val="21"/>
        </w:rPr>
        <w:t xml:space="preserve">他　　</w:t>
      </w:r>
      <w:r w:rsidR="007139DD" w:rsidRPr="00DA78A6">
        <w:rPr>
          <w:rFonts w:hint="eastAsia"/>
          <w:sz w:val="21"/>
          <w:szCs w:val="21"/>
        </w:rPr>
        <w:t>①</w:t>
      </w:r>
      <w:r w:rsidR="00747257" w:rsidRPr="00DA78A6">
        <w:rPr>
          <w:rFonts w:hint="eastAsia"/>
          <w:sz w:val="21"/>
          <w:szCs w:val="21"/>
        </w:rPr>
        <w:t>各種</w:t>
      </w:r>
      <w:r w:rsidR="000F0161" w:rsidRPr="00DA78A6">
        <w:rPr>
          <w:rFonts w:hint="eastAsia"/>
          <w:sz w:val="21"/>
          <w:szCs w:val="21"/>
        </w:rPr>
        <w:t>大会におい</w:t>
      </w:r>
      <w:r w:rsidR="00747257" w:rsidRPr="00DA78A6">
        <w:rPr>
          <w:rFonts w:hint="eastAsia"/>
          <w:sz w:val="21"/>
          <w:szCs w:val="21"/>
        </w:rPr>
        <w:t>ての</w:t>
      </w:r>
      <w:r w:rsidR="000F0161" w:rsidRPr="00DA78A6">
        <w:rPr>
          <w:rFonts w:hint="eastAsia"/>
          <w:sz w:val="21"/>
          <w:szCs w:val="21"/>
        </w:rPr>
        <w:t>運営業務や</w:t>
      </w:r>
      <w:r w:rsidR="00511B6C" w:rsidRPr="00DA78A6">
        <w:rPr>
          <w:rFonts w:hint="eastAsia"/>
          <w:sz w:val="21"/>
          <w:szCs w:val="21"/>
        </w:rPr>
        <w:t>主審</w:t>
      </w:r>
      <w:r w:rsidR="00984E32" w:rsidRPr="00DA78A6">
        <w:rPr>
          <w:rFonts w:hint="eastAsia"/>
          <w:sz w:val="21"/>
          <w:szCs w:val="21"/>
        </w:rPr>
        <w:t>、</w:t>
      </w:r>
      <w:r w:rsidR="00511B6C" w:rsidRPr="00DA78A6">
        <w:rPr>
          <w:rFonts w:hint="eastAsia"/>
          <w:sz w:val="21"/>
          <w:szCs w:val="21"/>
        </w:rPr>
        <w:t>セッター</w:t>
      </w:r>
      <w:r w:rsidR="000F0161" w:rsidRPr="00DA78A6">
        <w:rPr>
          <w:rFonts w:hint="eastAsia"/>
          <w:sz w:val="21"/>
          <w:szCs w:val="21"/>
        </w:rPr>
        <w:t>等</w:t>
      </w:r>
      <w:bookmarkStart w:id="1" w:name="_GoBack"/>
      <w:bookmarkEnd w:id="1"/>
      <w:r w:rsidR="000F0161" w:rsidRPr="00DA78A6">
        <w:rPr>
          <w:rFonts w:hint="eastAsia"/>
          <w:sz w:val="21"/>
          <w:szCs w:val="21"/>
        </w:rPr>
        <w:t>の</w:t>
      </w:r>
      <w:r w:rsidR="00747257" w:rsidRPr="00DA78A6">
        <w:rPr>
          <w:rFonts w:hint="eastAsia"/>
          <w:sz w:val="21"/>
          <w:szCs w:val="21"/>
        </w:rPr>
        <w:t>遂行</w:t>
      </w:r>
      <w:r w:rsidR="000F0161" w:rsidRPr="00DA78A6">
        <w:rPr>
          <w:rFonts w:hint="eastAsia"/>
          <w:sz w:val="21"/>
          <w:szCs w:val="21"/>
        </w:rPr>
        <w:t>にあたり</w:t>
      </w:r>
      <w:r w:rsidR="00511B6C" w:rsidRPr="00DA78A6">
        <w:rPr>
          <w:rFonts w:hint="eastAsia"/>
          <w:sz w:val="21"/>
          <w:szCs w:val="21"/>
        </w:rPr>
        <w:t>、</w:t>
      </w:r>
      <w:r w:rsidR="00747257" w:rsidRPr="00DA78A6">
        <w:rPr>
          <w:rFonts w:hint="eastAsia"/>
          <w:sz w:val="21"/>
          <w:szCs w:val="21"/>
        </w:rPr>
        <w:t>ルールの熟知、スキル</w:t>
      </w:r>
      <w:r w:rsidR="000F0161" w:rsidRPr="00DA78A6">
        <w:rPr>
          <w:rFonts w:hint="eastAsia"/>
          <w:sz w:val="21"/>
          <w:szCs w:val="21"/>
        </w:rPr>
        <w:t>アップ</w:t>
      </w:r>
      <w:r w:rsidR="00747257" w:rsidRPr="00DA78A6">
        <w:rPr>
          <w:rFonts w:hint="eastAsia"/>
          <w:sz w:val="21"/>
          <w:szCs w:val="21"/>
        </w:rPr>
        <w:t>を目的として</w:t>
      </w:r>
      <w:r w:rsidR="00984E32" w:rsidRPr="00DA78A6">
        <w:rPr>
          <w:rFonts w:hint="eastAsia"/>
          <w:sz w:val="21"/>
          <w:szCs w:val="21"/>
        </w:rPr>
        <w:t>アルペン</w:t>
      </w:r>
      <w:r w:rsidR="00511B6C" w:rsidRPr="00DA78A6">
        <w:rPr>
          <w:rFonts w:hint="eastAsia"/>
          <w:sz w:val="21"/>
          <w:szCs w:val="21"/>
        </w:rPr>
        <w:t>コーチセミナー</w:t>
      </w:r>
      <w:r w:rsidR="00984E32" w:rsidRPr="00DA78A6">
        <w:rPr>
          <w:rFonts w:hint="eastAsia"/>
          <w:sz w:val="21"/>
          <w:szCs w:val="21"/>
        </w:rPr>
        <w:t>の</w:t>
      </w:r>
      <w:r w:rsidR="000F0161" w:rsidRPr="00DA78A6">
        <w:rPr>
          <w:rFonts w:hint="eastAsia"/>
          <w:sz w:val="21"/>
          <w:szCs w:val="21"/>
        </w:rPr>
        <w:t>受講を推奨します</w:t>
      </w:r>
      <w:r w:rsidR="00511B6C" w:rsidRPr="00DA78A6">
        <w:rPr>
          <w:rFonts w:hint="eastAsia"/>
          <w:sz w:val="21"/>
          <w:szCs w:val="21"/>
        </w:rPr>
        <w:t>。</w:t>
      </w:r>
    </w:p>
    <w:p w14:paraId="36D13845" w14:textId="77777777" w:rsidR="001120F5" w:rsidRPr="00DA78A6" w:rsidRDefault="00257316" w:rsidP="007139DD">
      <w:pPr>
        <w:ind w:left="2100" w:hangingChars="1000" w:hanging="2100"/>
        <w:rPr>
          <w:sz w:val="21"/>
          <w:szCs w:val="21"/>
          <w:u w:val="single"/>
        </w:rPr>
      </w:pPr>
      <w:r w:rsidRPr="00DA78A6">
        <w:rPr>
          <w:rFonts w:hint="eastAsia"/>
          <w:sz w:val="21"/>
          <w:szCs w:val="21"/>
        </w:rPr>
        <w:t xml:space="preserve">　　　　　　　　　②</w:t>
      </w:r>
      <w:r w:rsidR="001120F5" w:rsidRPr="00DA78A6">
        <w:rPr>
          <w:rFonts w:hint="eastAsia"/>
          <w:sz w:val="21"/>
          <w:szCs w:val="21"/>
          <w:u w:val="single"/>
        </w:rPr>
        <w:t>昼食は各自でご用意ください。</w:t>
      </w:r>
      <w:r w:rsidR="00714555" w:rsidRPr="00714555">
        <w:rPr>
          <w:rFonts w:hint="eastAsia"/>
          <w:sz w:val="21"/>
          <w:szCs w:val="21"/>
        </w:rPr>
        <w:t>＊</w:t>
      </w:r>
      <w:r w:rsidR="00714555">
        <w:rPr>
          <w:rFonts w:hint="eastAsia"/>
          <w:sz w:val="21"/>
          <w:szCs w:val="21"/>
        </w:rPr>
        <w:t>お弁当等を持参することをおすすめします。</w:t>
      </w:r>
    </w:p>
    <w:p w14:paraId="13688C60" w14:textId="77777777" w:rsidR="0088091E" w:rsidRPr="00714555" w:rsidRDefault="0088091E" w:rsidP="00EF2684">
      <w:pPr>
        <w:rPr>
          <w:sz w:val="21"/>
          <w:szCs w:val="21"/>
        </w:rPr>
      </w:pPr>
    </w:p>
    <w:p w14:paraId="2CDDEFF4" w14:textId="77777777" w:rsidR="00257316" w:rsidRPr="00DA78A6" w:rsidRDefault="00440C9B" w:rsidP="006E072A">
      <w:pPr>
        <w:ind w:left="1890" w:hangingChars="900" w:hanging="1890"/>
        <w:rPr>
          <w:sz w:val="21"/>
          <w:szCs w:val="21"/>
        </w:rPr>
      </w:pPr>
      <w:r w:rsidRPr="00DA78A6">
        <w:rPr>
          <w:rFonts w:hint="eastAsia"/>
          <w:sz w:val="21"/>
          <w:szCs w:val="21"/>
        </w:rPr>
        <w:t>１０．</w:t>
      </w:r>
      <w:r w:rsidR="00257316" w:rsidRPr="00DA78A6">
        <w:rPr>
          <w:rFonts w:hint="eastAsia"/>
          <w:sz w:val="21"/>
          <w:szCs w:val="21"/>
        </w:rPr>
        <w:t xml:space="preserve">駐車場　　　</w:t>
      </w:r>
      <w:r w:rsidR="00DD5BBE" w:rsidRPr="00260B59">
        <w:rPr>
          <w:rFonts w:hint="eastAsia"/>
          <w:szCs w:val="21"/>
        </w:rPr>
        <w:t>当会場は駐車場</w:t>
      </w:r>
      <w:r w:rsidR="00DD5BBE">
        <w:rPr>
          <w:rFonts w:hint="eastAsia"/>
          <w:szCs w:val="21"/>
        </w:rPr>
        <w:t>が少ないため、公共交通機関のご利用をおすすめします。</w:t>
      </w:r>
    </w:p>
    <w:p w14:paraId="594B3C81" w14:textId="77777777" w:rsidR="000137AC" w:rsidRPr="00DA78A6" w:rsidRDefault="000137AC" w:rsidP="000137AC">
      <w:pPr>
        <w:rPr>
          <w:rFonts w:cs="ＭＳ 明朝"/>
          <w:sz w:val="21"/>
          <w:szCs w:val="21"/>
        </w:rPr>
      </w:pPr>
    </w:p>
    <w:p w14:paraId="365D0B0A" w14:textId="77777777" w:rsidR="00984E32" w:rsidRPr="00DA78A6" w:rsidRDefault="00440C9B" w:rsidP="000137AC">
      <w:pPr>
        <w:rPr>
          <w:rFonts w:cs="ＭＳ 明朝"/>
          <w:sz w:val="21"/>
          <w:szCs w:val="21"/>
        </w:rPr>
      </w:pPr>
      <w:r w:rsidRPr="00DA78A6">
        <w:rPr>
          <w:rFonts w:cs="ＭＳ 明朝" w:hint="eastAsia"/>
          <w:sz w:val="21"/>
          <w:szCs w:val="21"/>
        </w:rPr>
        <w:t>１１</w:t>
      </w:r>
      <w:r w:rsidR="00595F7D" w:rsidRPr="00DA78A6">
        <w:rPr>
          <w:rFonts w:cs="ＭＳ 明朝" w:hint="eastAsia"/>
          <w:sz w:val="21"/>
          <w:szCs w:val="21"/>
        </w:rPr>
        <w:t>．</w:t>
      </w:r>
      <w:r w:rsidR="00C10B04" w:rsidRPr="00DA78A6">
        <w:rPr>
          <w:rFonts w:cs="ＭＳ 明朝" w:hint="eastAsia"/>
          <w:sz w:val="21"/>
          <w:szCs w:val="21"/>
        </w:rPr>
        <w:t xml:space="preserve">問い合わせ　　北海道スキー連盟　</w:t>
      </w:r>
      <w:r w:rsidR="00B46138" w:rsidRPr="00DA78A6">
        <w:rPr>
          <w:rFonts w:hint="eastAsia"/>
          <w:sz w:val="21"/>
          <w:szCs w:val="21"/>
        </w:rPr>
        <w:t>強化</w:t>
      </w:r>
      <w:r w:rsidR="00C10B04" w:rsidRPr="00DA78A6">
        <w:rPr>
          <w:rFonts w:hint="eastAsia"/>
          <w:sz w:val="21"/>
          <w:szCs w:val="21"/>
        </w:rPr>
        <w:t>副</w:t>
      </w:r>
      <w:r w:rsidR="00B46138" w:rsidRPr="00DA78A6">
        <w:rPr>
          <w:rFonts w:hint="eastAsia"/>
          <w:sz w:val="21"/>
          <w:szCs w:val="21"/>
        </w:rPr>
        <w:t>委員</w:t>
      </w:r>
      <w:r w:rsidR="006E072A" w:rsidRPr="00DA78A6">
        <w:rPr>
          <w:rFonts w:hint="eastAsia"/>
          <w:sz w:val="21"/>
          <w:szCs w:val="21"/>
        </w:rPr>
        <w:t>長　玉川祐介</w:t>
      </w:r>
    </w:p>
    <w:p w14:paraId="2A7D40DF" w14:textId="77777777" w:rsidR="00595F7D" w:rsidRPr="00C46C20" w:rsidRDefault="00984E32" w:rsidP="00801293">
      <w:pPr>
        <w:ind w:left="1470" w:hangingChars="700" w:hanging="1470"/>
        <w:rPr>
          <w:sz w:val="21"/>
          <w:szCs w:val="21"/>
        </w:rPr>
      </w:pPr>
      <w:r w:rsidRPr="00C46C20">
        <w:rPr>
          <w:rFonts w:hint="eastAsia"/>
          <w:sz w:val="21"/>
          <w:szCs w:val="21"/>
        </w:rPr>
        <w:t xml:space="preserve">　　　　　　　　　</w:t>
      </w:r>
      <w:r w:rsidR="00801293" w:rsidRPr="00C46C20">
        <w:rPr>
          <w:rFonts w:hint="eastAsia"/>
          <w:sz w:val="21"/>
          <w:szCs w:val="21"/>
        </w:rPr>
        <w:t xml:space="preserve">　　</w:t>
      </w:r>
      <w:r w:rsidR="00B46138" w:rsidRPr="00C46C20">
        <w:rPr>
          <w:rFonts w:hint="eastAsia"/>
          <w:sz w:val="21"/>
          <w:szCs w:val="21"/>
        </w:rPr>
        <w:t>E‐Mail</w:t>
      </w:r>
      <w:r w:rsidRPr="00C46C20">
        <w:rPr>
          <w:rFonts w:hint="eastAsia"/>
          <w:sz w:val="21"/>
          <w:szCs w:val="21"/>
        </w:rPr>
        <w:t xml:space="preserve">　</w:t>
      </w:r>
      <w:r w:rsidR="006E072A">
        <w:rPr>
          <w:rFonts w:hint="eastAsia"/>
          <w:sz w:val="21"/>
          <w:szCs w:val="21"/>
        </w:rPr>
        <w:t>tamayuu@marble.ocn.ne.jp</w:t>
      </w:r>
      <w:r w:rsidR="00C10B04" w:rsidRPr="00C46C20">
        <w:rPr>
          <w:sz w:val="21"/>
          <w:szCs w:val="21"/>
        </w:rPr>
        <w:t xml:space="preserve"> </w:t>
      </w:r>
      <w:r w:rsidR="00A3665F" w:rsidRPr="00C46C20">
        <w:rPr>
          <w:rFonts w:hint="eastAsia"/>
          <w:sz w:val="21"/>
          <w:szCs w:val="21"/>
        </w:rPr>
        <w:t xml:space="preserve">　</w:t>
      </w:r>
      <w:r w:rsidR="00C10B04" w:rsidRPr="00C46C20">
        <w:rPr>
          <w:sz w:val="21"/>
          <w:szCs w:val="21"/>
        </w:rPr>
        <w:t xml:space="preserve">Tel </w:t>
      </w:r>
      <w:r w:rsidR="006E072A">
        <w:rPr>
          <w:rFonts w:hint="eastAsia"/>
          <w:sz w:val="21"/>
          <w:szCs w:val="21"/>
        </w:rPr>
        <w:t>090-9516-2899</w:t>
      </w:r>
    </w:p>
    <w:p w14:paraId="222E745E" w14:textId="77777777" w:rsidR="0088578C" w:rsidRDefault="00440C9B" w:rsidP="00595F7D">
      <w:pPr>
        <w:ind w:left="1890" w:hangingChars="900" w:hanging="1890"/>
        <w:rPr>
          <w:sz w:val="21"/>
          <w:szCs w:val="21"/>
        </w:rPr>
      </w:pPr>
      <w:r>
        <w:rPr>
          <w:rFonts w:hint="eastAsia"/>
          <w:sz w:val="21"/>
          <w:szCs w:val="21"/>
        </w:rPr>
        <w:t>１２．</w:t>
      </w:r>
      <w:r w:rsidR="00595F7D" w:rsidRPr="00C46C20">
        <w:rPr>
          <w:rFonts w:hint="eastAsia"/>
          <w:sz w:val="21"/>
          <w:szCs w:val="21"/>
        </w:rPr>
        <w:t xml:space="preserve">参加申込　</w:t>
      </w:r>
      <w:r w:rsidR="00595F7D" w:rsidRPr="00B43071">
        <w:rPr>
          <w:rFonts w:hint="eastAsia"/>
          <w:color w:val="FF0000"/>
          <w:sz w:val="21"/>
          <w:szCs w:val="21"/>
        </w:rPr>
        <w:t xml:space="preserve">　</w:t>
      </w:r>
      <w:r w:rsidR="00595F7D" w:rsidRPr="00C46C20">
        <w:rPr>
          <w:rFonts w:hint="eastAsia"/>
          <w:sz w:val="21"/>
          <w:szCs w:val="21"/>
        </w:rPr>
        <w:t>所定の参加申込書に記入し、各地区スキー連盟、所属団体ごと、又は個人でも構いません、北海道スキー連盟事務局にＦＡＸ（011-</w:t>
      </w:r>
      <w:r w:rsidR="00595F7D" w:rsidRPr="00C46C20">
        <w:rPr>
          <w:sz w:val="21"/>
          <w:szCs w:val="21"/>
        </w:rPr>
        <w:t>820-1781</w:t>
      </w:r>
      <w:r w:rsidR="004861E1">
        <w:rPr>
          <w:rFonts w:hint="eastAsia"/>
          <w:sz w:val="21"/>
          <w:szCs w:val="21"/>
        </w:rPr>
        <w:t>）</w:t>
      </w:r>
      <w:r w:rsidR="006E072A">
        <w:rPr>
          <w:rFonts w:hint="eastAsia"/>
          <w:sz w:val="21"/>
          <w:szCs w:val="21"/>
        </w:rPr>
        <w:t>して下さい。</w:t>
      </w:r>
    </w:p>
    <w:p w14:paraId="6B330D51" w14:textId="2F65E1F3" w:rsidR="00595F7D" w:rsidRPr="00C46C20" w:rsidRDefault="00DD5BBE" w:rsidP="0088578C">
      <w:pPr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締め切り日　１０月</w:t>
      </w:r>
      <w:r w:rsidR="0019621D">
        <w:rPr>
          <w:rFonts w:hint="eastAsia"/>
          <w:sz w:val="21"/>
          <w:szCs w:val="21"/>
        </w:rPr>
        <w:t>１８</w:t>
      </w:r>
      <w:r w:rsidR="00595F7D" w:rsidRPr="00C46C20">
        <w:rPr>
          <w:rFonts w:hint="eastAsia"/>
          <w:sz w:val="21"/>
          <w:szCs w:val="21"/>
        </w:rPr>
        <w:t>日（</w:t>
      </w:r>
      <w:r w:rsidR="0019621D">
        <w:rPr>
          <w:rFonts w:hint="eastAsia"/>
          <w:sz w:val="21"/>
          <w:szCs w:val="21"/>
        </w:rPr>
        <w:t>金</w:t>
      </w:r>
      <w:r w:rsidR="00595F7D" w:rsidRPr="00C46C20">
        <w:rPr>
          <w:rFonts w:hint="eastAsia"/>
          <w:sz w:val="21"/>
          <w:szCs w:val="21"/>
        </w:rPr>
        <w:t>）</w:t>
      </w:r>
    </w:p>
    <w:p w14:paraId="2092CE18" w14:textId="77777777" w:rsidR="00595F7D" w:rsidRDefault="00595F7D" w:rsidP="003F2C9B">
      <w:pPr>
        <w:ind w:left="1540" w:hangingChars="700" w:hanging="1540"/>
      </w:pPr>
    </w:p>
    <w:p w14:paraId="3AF93753" w14:textId="77777777" w:rsidR="004861E1" w:rsidRPr="004861E1" w:rsidRDefault="004861E1" w:rsidP="003F2C9B">
      <w:pPr>
        <w:ind w:left="1540" w:hangingChars="700" w:hanging="1540"/>
      </w:pPr>
    </w:p>
    <w:p w14:paraId="05CC455F" w14:textId="77777777" w:rsidR="00DD5BBE" w:rsidRDefault="00DD5BBE" w:rsidP="001120F5">
      <w:pPr>
        <w:ind w:right="440"/>
        <w:jc w:val="center"/>
        <w:rPr>
          <w:b/>
        </w:rPr>
      </w:pPr>
    </w:p>
    <w:p w14:paraId="088DF54D" w14:textId="775AF1A0" w:rsidR="001120F5" w:rsidRPr="006F2D40" w:rsidRDefault="0019621D" w:rsidP="001120F5">
      <w:pPr>
        <w:ind w:right="440"/>
        <w:jc w:val="center"/>
        <w:rPr>
          <w:b/>
        </w:rPr>
      </w:pPr>
      <w:r>
        <w:rPr>
          <w:rFonts w:hint="eastAsia"/>
          <w:b/>
        </w:rPr>
        <w:t>令和元</w:t>
      </w:r>
      <w:r w:rsidR="001120F5" w:rsidRPr="006F2D40">
        <w:rPr>
          <w:rFonts w:hint="eastAsia"/>
          <w:b/>
        </w:rPr>
        <w:t>年度</w:t>
      </w:r>
    </w:p>
    <w:p w14:paraId="49084FC2" w14:textId="77777777" w:rsidR="001120F5" w:rsidRPr="00801293" w:rsidRDefault="001120F5" w:rsidP="00801293">
      <w:pPr>
        <w:jc w:val="center"/>
        <w:rPr>
          <w:b/>
          <w:sz w:val="28"/>
          <w:szCs w:val="28"/>
        </w:rPr>
      </w:pPr>
      <w:r w:rsidRPr="006F2D40">
        <w:rPr>
          <w:rFonts w:hint="eastAsia"/>
          <w:b/>
          <w:sz w:val="28"/>
          <w:szCs w:val="28"/>
        </w:rPr>
        <w:t>（公財）北海道スキー連盟アルペンコーチセミナー参加申込書</w:t>
      </w:r>
    </w:p>
    <w:p w14:paraId="5EE89593" w14:textId="77777777" w:rsidR="001120F5" w:rsidRPr="001120F5" w:rsidRDefault="001120F5" w:rsidP="001120F5">
      <w:pPr>
        <w:jc w:val="right"/>
      </w:pPr>
      <w:r w:rsidRPr="001120F5">
        <w:rPr>
          <w:rFonts w:hint="eastAsia"/>
        </w:rPr>
        <w:t xml:space="preserve">　　　年　　　月　　　日</w:t>
      </w:r>
    </w:p>
    <w:p w14:paraId="1BBF08EA" w14:textId="77777777" w:rsidR="001120F5" w:rsidRPr="001120F5" w:rsidRDefault="001120F5" w:rsidP="001120F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62"/>
      </w:tblGrid>
      <w:tr w:rsidR="001120F5" w:rsidRPr="001120F5" w14:paraId="25D6F528" w14:textId="77777777" w:rsidTr="001120F5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AAB0" w14:textId="77777777" w:rsidR="001120F5" w:rsidRPr="001120F5" w:rsidRDefault="001120F5">
            <w:pPr>
              <w:jc w:val="center"/>
            </w:pPr>
            <w:r w:rsidRPr="001120F5">
              <w:rPr>
                <w:rFonts w:hint="eastAsia"/>
              </w:rPr>
              <w:t>地区スキー連盟・協会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E5D2" w14:textId="77777777" w:rsidR="001120F5" w:rsidRDefault="001120F5">
            <w:pPr>
              <w:jc w:val="right"/>
            </w:pPr>
          </w:p>
          <w:p w14:paraId="014A98DD" w14:textId="77777777" w:rsidR="001120F5" w:rsidRPr="001120F5" w:rsidRDefault="001120F5">
            <w:pPr>
              <w:jc w:val="right"/>
            </w:pPr>
            <w:r w:rsidRPr="001120F5">
              <w:rPr>
                <w:rFonts w:hint="eastAsia"/>
              </w:rPr>
              <w:t xml:space="preserve">　</w:t>
            </w:r>
          </w:p>
        </w:tc>
      </w:tr>
      <w:tr w:rsidR="001120F5" w:rsidRPr="001120F5" w14:paraId="3978D8C2" w14:textId="77777777" w:rsidTr="001120F5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314" w14:textId="77777777" w:rsidR="001120F5" w:rsidRPr="001120F5" w:rsidRDefault="001120F5">
            <w:pPr>
              <w:jc w:val="center"/>
            </w:pPr>
            <w:r w:rsidRPr="001120F5">
              <w:rPr>
                <w:rFonts w:hint="eastAsia"/>
              </w:rPr>
              <w:t>所属団体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798C" w14:textId="77777777" w:rsidR="001120F5" w:rsidRPr="001120F5" w:rsidRDefault="001120F5">
            <w:pPr>
              <w:jc w:val="right"/>
            </w:pPr>
          </w:p>
        </w:tc>
      </w:tr>
      <w:tr w:rsidR="001120F5" w:rsidRPr="001120F5" w14:paraId="0C90FD01" w14:textId="77777777" w:rsidTr="001120F5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6FB4" w14:textId="77777777" w:rsidR="001120F5" w:rsidRPr="001120F5" w:rsidRDefault="001120F5">
            <w:pPr>
              <w:jc w:val="center"/>
            </w:pPr>
            <w:r w:rsidRPr="001120F5">
              <w:rPr>
                <w:rFonts w:hint="eastAsia"/>
              </w:rPr>
              <w:t>その他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571" w14:textId="77777777" w:rsidR="001120F5" w:rsidRPr="001120F5" w:rsidRDefault="001120F5">
            <w:pPr>
              <w:jc w:val="right"/>
            </w:pPr>
          </w:p>
        </w:tc>
      </w:tr>
    </w:tbl>
    <w:p w14:paraId="3146D7BF" w14:textId="77777777" w:rsidR="001120F5" w:rsidRPr="001120F5" w:rsidRDefault="001120F5" w:rsidP="001120F5">
      <w:pPr>
        <w:jc w:val="left"/>
      </w:pPr>
    </w:p>
    <w:p w14:paraId="05CF7FB3" w14:textId="77777777" w:rsidR="001120F5" w:rsidRPr="001120F5" w:rsidRDefault="001120F5" w:rsidP="001120F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185"/>
        <w:gridCol w:w="2835"/>
        <w:gridCol w:w="2357"/>
      </w:tblGrid>
      <w:tr w:rsidR="001120F5" w:rsidRPr="001120F5" w14:paraId="2B5B2A69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A2E" w14:textId="77777777" w:rsidR="001120F5" w:rsidRPr="001120F5" w:rsidRDefault="001120F5">
            <w:pPr>
              <w:jc w:val="center"/>
            </w:pPr>
            <w:r w:rsidRPr="001120F5">
              <w:rPr>
                <w:rFonts w:hint="eastAsia"/>
              </w:rPr>
              <w:t>住　　　　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6A5F" w14:textId="77777777" w:rsidR="001120F5" w:rsidRPr="001120F5" w:rsidRDefault="001120F5">
            <w:pPr>
              <w:jc w:val="center"/>
            </w:pPr>
            <w:r w:rsidRPr="001120F5">
              <w:rPr>
                <w:rFonts w:hint="eastAsia"/>
              </w:rPr>
              <w:t>氏　　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992C" w14:textId="77777777" w:rsidR="001120F5" w:rsidRPr="001120F5" w:rsidRDefault="001120F5">
            <w:pPr>
              <w:jc w:val="center"/>
            </w:pPr>
            <w:r w:rsidRPr="001120F5">
              <w:rPr>
                <w:rFonts w:hint="eastAsia"/>
              </w:rPr>
              <w:t>連絡先（携帯番号）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24F1" w14:textId="77777777" w:rsidR="001120F5" w:rsidRPr="001120F5" w:rsidRDefault="001120F5" w:rsidP="001120F5">
            <w:pPr>
              <w:jc w:val="center"/>
            </w:pPr>
            <w:r>
              <w:rPr>
                <w:rFonts w:hint="eastAsia"/>
              </w:rPr>
              <w:t>所有</w:t>
            </w:r>
            <w:r w:rsidRPr="001120F5">
              <w:rPr>
                <w:rFonts w:hint="eastAsia"/>
              </w:rPr>
              <w:t>資格</w:t>
            </w:r>
          </w:p>
        </w:tc>
      </w:tr>
      <w:tr w:rsidR="001120F5" w:rsidRPr="001120F5" w14:paraId="3216F153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D775" w14:textId="77777777" w:rsidR="001120F5" w:rsidRPr="001120F5" w:rsidRDefault="001120F5">
            <w:pPr>
              <w:jc w:val="left"/>
            </w:pPr>
            <w:r w:rsidRPr="001120F5">
              <w:rPr>
                <w:rFonts w:hint="eastAsia"/>
              </w:rPr>
              <w:t>（記載例）</w:t>
            </w:r>
          </w:p>
          <w:p w14:paraId="6134911F" w14:textId="77777777" w:rsidR="001120F5" w:rsidRPr="001120F5" w:rsidRDefault="001120F5">
            <w:pPr>
              <w:jc w:val="left"/>
            </w:pPr>
            <w:r w:rsidRPr="001120F5">
              <w:rPr>
                <w:rFonts w:hint="eastAsia"/>
              </w:rPr>
              <w:t>札幌市豊平区豊平５</w:t>
            </w:r>
            <w:r>
              <w:rPr>
                <w:rFonts w:hint="eastAsia"/>
              </w:rPr>
              <w:t>条1丁目２－１１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880" w14:textId="77777777" w:rsidR="001120F5" w:rsidRPr="001120F5" w:rsidRDefault="001120F5">
            <w:pPr>
              <w:jc w:val="left"/>
            </w:pPr>
          </w:p>
          <w:p w14:paraId="5DDA221A" w14:textId="77777777" w:rsidR="001120F5" w:rsidRPr="001120F5" w:rsidRDefault="001120F5">
            <w:pPr>
              <w:jc w:val="center"/>
            </w:pPr>
            <w:r>
              <w:rPr>
                <w:rFonts w:hint="eastAsia"/>
              </w:rPr>
              <w:t>北海道　太郎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23DA" w14:textId="77777777" w:rsidR="001120F5" w:rsidRPr="001120F5" w:rsidRDefault="001120F5">
            <w:pPr>
              <w:jc w:val="left"/>
            </w:pPr>
          </w:p>
          <w:p w14:paraId="077B24F6" w14:textId="77777777" w:rsidR="001120F5" w:rsidRPr="001120F5" w:rsidRDefault="001120F5">
            <w:pPr>
              <w:jc w:val="left"/>
            </w:pPr>
            <w:r w:rsidRPr="001120F5">
              <w:rPr>
                <w:rFonts w:hint="eastAsia"/>
              </w:rPr>
              <w:t>090-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9EC7" w14:textId="77777777" w:rsidR="001120F5" w:rsidRPr="001120F5" w:rsidRDefault="001120F5">
            <w:r w:rsidRPr="001120F5">
              <w:rPr>
                <w:rFonts w:hint="eastAsia"/>
              </w:rPr>
              <w:t>セッター、ＴＤ、指導員、準指導員等</w:t>
            </w:r>
          </w:p>
          <w:p w14:paraId="7BE8EE9D" w14:textId="77777777" w:rsidR="001120F5" w:rsidRPr="001120F5" w:rsidRDefault="00545426">
            <w:r>
              <w:rPr>
                <w:rFonts w:hint="eastAsia"/>
              </w:rPr>
              <w:t>（SAH/SAJ</w:t>
            </w:r>
            <w:r w:rsidR="001120F5" w:rsidRPr="001120F5">
              <w:rPr>
                <w:rFonts w:hint="eastAsia"/>
              </w:rPr>
              <w:t>資格等）</w:t>
            </w:r>
          </w:p>
        </w:tc>
      </w:tr>
      <w:tr w:rsidR="001120F5" w:rsidRPr="001120F5" w14:paraId="438FA45A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365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627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58D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4D5" w14:textId="77777777" w:rsidR="001120F5" w:rsidRPr="001120F5" w:rsidRDefault="001120F5">
            <w:pPr>
              <w:jc w:val="left"/>
            </w:pPr>
          </w:p>
        </w:tc>
      </w:tr>
      <w:tr w:rsidR="001120F5" w:rsidRPr="001120F5" w14:paraId="470C31C5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AA4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FA3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603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3BD" w14:textId="77777777" w:rsidR="001120F5" w:rsidRPr="001120F5" w:rsidRDefault="001120F5">
            <w:pPr>
              <w:jc w:val="left"/>
            </w:pPr>
          </w:p>
        </w:tc>
      </w:tr>
      <w:tr w:rsidR="001120F5" w:rsidRPr="001120F5" w14:paraId="043D98C9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2ED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834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F04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B46" w14:textId="77777777" w:rsidR="001120F5" w:rsidRPr="001120F5" w:rsidRDefault="001120F5">
            <w:pPr>
              <w:jc w:val="left"/>
            </w:pPr>
          </w:p>
        </w:tc>
      </w:tr>
      <w:tr w:rsidR="001120F5" w:rsidRPr="001120F5" w14:paraId="308883BA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E04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5BC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E74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19D" w14:textId="77777777" w:rsidR="001120F5" w:rsidRPr="001120F5" w:rsidRDefault="001120F5">
            <w:pPr>
              <w:jc w:val="left"/>
            </w:pPr>
          </w:p>
        </w:tc>
      </w:tr>
      <w:tr w:rsidR="001120F5" w:rsidRPr="001120F5" w14:paraId="1CC54E34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930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5E9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A37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52E" w14:textId="77777777" w:rsidR="001120F5" w:rsidRPr="001120F5" w:rsidRDefault="001120F5">
            <w:pPr>
              <w:jc w:val="left"/>
            </w:pPr>
          </w:p>
        </w:tc>
      </w:tr>
      <w:tr w:rsidR="001120F5" w:rsidRPr="001120F5" w14:paraId="2E1D320B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839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98C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DB3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751" w14:textId="77777777" w:rsidR="001120F5" w:rsidRPr="001120F5" w:rsidRDefault="001120F5">
            <w:pPr>
              <w:jc w:val="left"/>
            </w:pPr>
          </w:p>
        </w:tc>
      </w:tr>
      <w:tr w:rsidR="001120F5" w:rsidRPr="001120F5" w14:paraId="7E601B24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8DF7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886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493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159" w14:textId="77777777" w:rsidR="001120F5" w:rsidRPr="001120F5" w:rsidRDefault="001120F5">
            <w:pPr>
              <w:jc w:val="left"/>
            </w:pPr>
          </w:p>
        </w:tc>
      </w:tr>
      <w:tr w:rsidR="001120F5" w:rsidRPr="001120F5" w14:paraId="43C918A1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F00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4A1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854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177" w14:textId="77777777" w:rsidR="001120F5" w:rsidRPr="001120F5" w:rsidRDefault="001120F5">
            <w:pPr>
              <w:jc w:val="left"/>
            </w:pPr>
          </w:p>
        </w:tc>
      </w:tr>
      <w:tr w:rsidR="001120F5" w:rsidRPr="001120F5" w14:paraId="08102AED" w14:textId="77777777" w:rsidTr="001120F5">
        <w:trPr>
          <w:trHeight w:val="7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D63" w14:textId="77777777" w:rsidR="001120F5" w:rsidRPr="001120F5" w:rsidRDefault="001120F5">
            <w:pPr>
              <w:jc w:val="left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5ABA" w14:textId="77777777" w:rsidR="001120F5" w:rsidRPr="001120F5" w:rsidRDefault="001120F5">
            <w:pPr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80C" w14:textId="77777777" w:rsidR="001120F5" w:rsidRPr="001120F5" w:rsidRDefault="001120F5">
            <w:pPr>
              <w:jc w:val="lef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9DB" w14:textId="77777777" w:rsidR="001120F5" w:rsidRPr="001120F5" w:rsidRDefault="001120F5">
            <w:pPr>
              <w:jc w:val="left"/>
            </w:pPr>
          </w:p>
        </w:tc>
      </w:tr>
    </w:tbl>
    <w:p w14:paraId="6F4B7D04" w14:textId="77777777" w:rsidR="001120F5" w:rsidRPr="001120F5" w:rsidRDefault="001120F5" w:rsidP="001120F5">
      <w:pPr>
        <w:jc w:val="left"/>
      </w:pPr>
    </w:p>
    <w:p w14:paraId="3E080820" w14:textId="62A05808" w:rsidR="00093065" w:rsidRPr="001120F5" w:rsidRDefault="001120F5" w:rsidP="001120F5">
      <w:pPr>
        <w:jc w:val="left"/>
        <w:rPr>
          <w:sz w:val="24"/>
          <w:szCs w:val="24"/>
        </w:rPr>
      </w:pPr>
      <w:r w:rsidRPr="001120F5">
        <w:rPr>
          <w:rFonts w:hint="eastAsia"/>
          <w:sz w:val="24"/>
          <w:szCs w:val="24"/>
        </w:rPr>
        <w:t>※10月</w:t>
      </w:r>
      <w:r w:rsidR="0019621D">
        <w:rPr>
          <w:rFonts w:hint="eastAsia"/>
          <w:sz w:val="24"/>
          <w:szCs w:val="24"/>
        </w:rPr>
        <w:t>１８</w:t>
      </w:r>
      <w:r w:rsidR="00057A9A">
        <w:rPr>
          <w:rFonts w:hint="eastAsia"/>
          <w:sz w:val="24"/>
          <w:szCs w:val="24"/>
        </w:rPr>
        <w:t>日</w:t>
      </w:r>
      <w:r w:rsidR="006E072A">
        <w:rPr>
          <w:rFonts w:hint="eastAsia"/>
          <w:sz w:val="24"/>
          <w:szCs w:val="24"/>
        </w:rPr>
        <w:t>（</w:t>
      </w:r>
      <w:r w:rsidR="0019621D">
        <w:rPr>
          <w:rFonts w:hint="eastAsia"/>
          <w:sz w:val="24"/>
          <w:szCs w:val="24"/>
        </w:rPr>
        <w:t>金</w:t>
      </w:r>
      <w:r w:rsidRPr="001120F5">
        <w:rPr>
          <w:rFonts w:hint="eastAsia"/>
          <w:sz w:val="24"/>
          <w:szCs w:val="24"/>
        </w:rPr>
        <w:t>）まで、北海道スキー連盟に</w:t>
      </w:r>
      <w:r w:rsidR="00CB20EE">
        <w:rPr>
          <w:rFonts w:hint="eastAsia"/>
          <w:sz w:val="24"/>
          <w:szCs w:val="24"/>
        </w:rPr>
        <w:t>FAX(011-820-1781)</w:t>
      </w:r>
      <w:r w:rsidRPr="001120F5">
        <w:rPr>
          <w:rFonts w:hint="eastAsia"/>
          <w:sz w:val="24"/>
          <w:szCs w:val="24"/>
        </w:rPr>
        <w:t>して下さい。</w:t>
      </w:r>
    </w:p>
    <w:sectPr w:rsidR="00093065" w:rsidRPr="001120F5" w:rsidSect="00984E32">
      <w:pgSz w:w="11906" w:h="16838" w:code="9"/>
      <w:pgMar w:top="1418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61C8" w14:textId="77777777" w:rsidR="00A63E7C" w:rsidRDefault="00A63E7C" w:rsidP="00333F98">
      <w:r>
        <w:separator/>
      </w:r>
    </w:p>
  </w:endnote>
  <w:endnote w:type="continuationSeparator" w:id="0">
    <w:p w14:paraId="30419A76" w14:textId="77777777" w:rsidR="00A63E7C" w:rsidRDefault="00A63E7C" w:rsidP="003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3560" w14:textId="77777777" w:rsidR="00A63E7C" w:rsidRDefault="00A63E7C" w:rsidP="00333F98">
      <w:r>
        <w:separator/>
      </w:r>
    </w:p>
  </w:footnote>
  <w:footnote w:type="continuationSeparator" w:id="0">
    <w:p w14:paraId="44F31835" w14:textId="77777777" w:rsidR="00A63E7C" w:rsidRDefault="00A63E7C" w:rsidP="0033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99E"/>
    <w:multiLevelType w:val="hybridMultilevel"/>
    <w:tmpl w:val="18EC5842"/>
    <w:lvl w:ilvl="0" w:tplc="C0226F1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04"/>
    <w:rsid w:val="0000166D"/>
    <w:rsid w:val="000137AC"/>
    <w:rsid w:val="00057A9A"/>
    <w:rsid w:val="00093065"/>
    <w:rsid w:val="000B2C5C"/>
    <w:rsid w:val="000F0161"/>
    <w:rsid w:val="00100AF2"/>
    <w:rsid w:val="001120F5"/>
    <w:rsid w:val="0019621D"/>
    <w:rsid w:val="001A127D"/>
    <w:rsid w:val="00257316"/>
    <w:rsid w:val="00293A22"/>
    <w:rsid w:val="00304AEC"/>
    <w:rsid w:val="00326F38"/>
    <w:rsid w:val="00333F98"/>
    <w:rsid w:val="00361026"/>
    <w:rsid w:val="003A51F9"/>
    <w:rsid w:val="003B1257"/>
    <w:rsid w:val="003F2C9B"/>
    <w:rsid w:val="00400FEB"/>
    <w:rsid w:val="00440C9B"/>
    <w:rsid w:val="004455F8"/>
    <w:rsid w:val="004861E1"/>
    <w:rsid w:val="004B338F"/>
    <w:rsid w:val="004F2BDC"/>
    <w:rsid w:val="00511B6C"/>
    <w:rsid w:val="00545426"/>
    <w:rsid w:val="00573372"/>
    <w:rsid w:val="00586FB2"/>
    <w:rsid w:val="00593456"/>
    <w:rsid w:val="00595F7D"/>
    <w:rsid w:val="00596DF2"/>
    <w:rsid w:val="005E3CE7"/>
    <w:rsid w:val="005E49C7"/>
    <w:rsid w:val="00626B50"/>
    <w:rsid w:val="00630942"/>
    <w:rsid w:val="00670DC6"/>
    <w:rsid w:val="006D6E49"/>
    <w:rsid w:val="006E072A"/>
    <w:rsid w:val="006F2D40"/>
    <w:rsid w:val="007139DD"/>
    <w:rsid w:val="00714555"/>
    <w:rsid w:val="00721DDB"/>
    <w:rsid w:val="00747257"/>
    <w:rsid w:val="00801293"/>
    <w:rsid w:val="00855275"/>
    <w:rsid w:val="0088091E"/>
    <w:rsid w:val="0088578C"/>
    <w:rsid w:val="00954DD6"/>
    <w:rsid w:val="00984E32"/>
    <w:rsid w:val="009C1235"/>
    <w:rsid w:val="009C2396"/>
    <w:rsid w:val="009D3D35"/>
    <w:rsid w:val="00A17A2B"/>
    <w:rsid w:val="00A34267"/>
    <w:rsid w:val="00A3665F"/>
    <w:rsid w:val="00A63E7C"/>
    <w:rsid w:val="00AB461C"/>
    <w:rsid w:val="00B21EAF"/>
    <w:rsid w:val="00B43071"/>
    <w:rsid w:val="00B46138"/>
    <w:rsid w:val="00BB0850"/>
    <w:rsid w:val="00C01097"/>
    <w:rsid w:val="00C10B04"/>
    <w:rsid w:val="00C46C20"/>
    <w:rsid w:val="00CB20EE"/>
    <w:rsid w:val="00D26934"/>
    <w:rsid w:val="00D363B6"/>
    <w:rsid w:val="00D5450A"/>
    <w:rsid w:val="00DA78A6"/>
    <w:rsid w:val="00DC001D"/>
    <w:rsid w:val="00DD5BBE"/>
    <w:rsid w:val="00DF2AFC"/>
    <w:rsid w:val="00E26CCD"/>
    <w:rsid w:val="00E97600"/>
    <w:rsid w:val="00EF034D"/>
    <w:rsid w:val="00EF2684"/>
    <w:rsid w:val="00F16D3B"/>
    <w:rsid w:val="00F24522"/>
    <w:rsid w:val="00F439E1"/>
    <w:rsid w:val="00F6013A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99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1DDB"/>
  </w:style>
  <w:style w:type="character" w:customStyle="1" w:styleId="a4">
    <w:name w:val="日付 (文字)"/>
    <w:basedOn w:val="a0"/>
    <w:link w:val="a3"/>
    <w:uiPriority w:val="99"/>
    <w:semiHidden/>
    <w:rsid w:val="00721DDB"/>
  </w:style>
  <w:style w:type="character" w:styleId="a5">
    <w:name w:val="Hyperlink"/>
    <w:uiPriority w:val="99"/>
    <w:unhideWhenUsed/>
    <w:rsid w:val="00C10B0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33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3F98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3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3F98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7145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1DDB"/>
  </w:style>
  <w:style w:type="character" w:customStyle="1" w:styleId="a4">
    <w:name w:val="日付 (文字)"/>
    <w:basedOn w:val="a0"/>
    <w:link w:val="a3"/>
    <w:uiPriority w:val="99"/>
    <w:semiHidden/>
    <w:rsid w:val="00721DDB"/>
  </w:style>
  <w:style w:type="character" w:styleId="a5">
    <w:name w:val="Hyperlink"/>
    <w:uiPriority w:val="99"/>
    <w:unhideWhenUsed/>
    <w:rsid w:val="00C10B0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33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3F98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3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3F98"/>
    <w:rPr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714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478;&#20108;\Documents\SKI\&#12467;&#12540;&#12481;&#12475;&#12511;&#12490;&#12540;&#35201;&#38917;&#12362;&#12424;&#12403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762-4E47-4B68-A53F-D2204C9C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コーチセミナー要項および申込書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川口城二</dc:creator>
  <cp:lastModifiedBy>amino masanobu</cp:lastModifiedBy>
  <cp:revision>2</cp:revision>
  <dcterms:created xsi:type="dcterms:W3CDTF">2019-09-16T06:30:00Z</dcterms:created>
  <dcterms:modified xsi:type="dcterms:W3CDTF">2019-09-16T06:30:00Z</dcterms:modified>
</cp:coreProperties>
</file>